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0" w:rsidRDefault="004C2DE0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4C2DE0" w:rsidRDefault="00946E71" w:rsidP="004C2DE0">
      <w:pPr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</w:t>
      </w:r>
      <w:r w:rsidR="00406630">
        <w:rPr>
          <w:rFonts w:ascii="Arial" w:hAnsi="Arial" w:cs="Arial"/>
          <w:sz w:val="22"/>
          <w:szCs w:val="22"/>
        </w:rPr>
        <w:t>/Bo</w:t>
      </w:r>
      <w:r w:rsidRPr="00C240E6">
        <w:rPr>
          <w:rFonts w:ascii="Arial" w:hAnsi="Arial" w:cs="Arial"/>
          <w:sz w:val="22"/>
          <w:szCs w:val="22"/>
        </w:rPr>
        <w:t>rsista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946E71" w:rsidRDefault="00946E71" w:rsidP="004C2DE0">
      <w:pPr>
        <w:ind w:lef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2DE0">
        <w:rPr>
          <w:rFonts w:ascii="Arial" w:hAnsi="Arial" w:cs="Arial"/>
          <w:sz w:val="22"/>
          <w:szCs w:val="22"/>
        </w:rPr>
        <w:t>d a</w:t>
      </w:r>
      <w:r>
        <w:rPr>
          <w:rFonts w:ascii="Arial" w:hAnsi="Arial" w:cs="Arial"/>
          <w:sz w:val="22"/>
          <w:szCs w:val="22"/>
        </w:rPr>
        <w:t xml:space="preserve">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 xml:space="preserve">attività </w:t>
      </w:r>
      <w:r w:rsidR="004C2DE0">
        <w:rPr>
          <w:rFonts w:ascii="Arial" w:hAnsi="Arial" w:cs="Arial"/>
          <w:sz w:val="22"/>
          <w:szCs w:val="22"/>
        </w:rPr>
        <w:t>didattiche/</w:t>
      </w:r>
      <w:r w:rsidRPr="00F0266C">
        <w:rPr>
          <w:rFonts w:ascii="Arial" w:hAnsi="Arial" w:cs="Arial"/>
          <w:sz w:val="22"/>
          <w:szCs w:val="22"/>
        </w:rPr>
        <w:t>di ricerca</w:t>
      </w:r>
    </w:p>
    <w:p w:rsidR="00814BD9" w:rsidRPr="004C2DE0" w:rsidRDefault="00814BD9" w:rsidP="00814BD9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814BD9" w:rsidRPr="00F0266C" w:rsidRDefault="00814BD9" w:rsidP="00814BD9">
      <w:pPr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Tutor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Studente 150 ore</w:t>
      </w:r>
    </w:p>
    <w:p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9679FB" w:rsidRDefault="009679FB" w:rsidP="009679F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679FB" w:rsidRPr="00C240E6" w:rsidRDefault="009679FB" w:rsidP="009679F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Alla Responsabile del Sistema Bibliotecario di Ateneo</w:t>
      </w:r>
    </w:p>
    <w:p w:rsidR="00814BD9" w:rsidRDefault="00814BD9" w:rsidP="00814BD9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144865" w:rsidRPr="0023717C" w:rsidRDefault="00814BD9" w:rsidP="00144865">
      <w:pPr>
        <w:ind w:left="439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</w:t>
      </w:r>
      <w:r>
        <w:rPr>
          <w:rFonts w:ascii="Arial" w:hAnsi="Arial" w:cs="Arial"/>
          <w:i/>
          <w:sz w:val="22"/>
          <w:szCs w:val="22"/>
        </w:rPr>
        <w:t>la Direzione</w:t>
      </w:r>
      <w:r w:rsidR="00144865" w:rsidRPr="00144865">
        <w:rPr>
          <w:rFonts w:ascii="Arial" w:hAnsi="Arial" w:cs="Arial"/>
          <w:i/>
          <w:sz w:val="22"/>
          <w:szCs w:val="22"/>
        </w:rPr>
        <w:t xml:space="preserve"> </w:t>
      </w:r>
      <w:r w:rsidR="00144865" w:rsidRPr="0023717C">
        <w:rPr>
          <w:rFonts w:ascii="Arial" w:hAnsi="Arial" w:cs="Arial"/>
          <w:i/>
          <w:color w:val="FF0000"/>
          <w:sz w:val="22"/>
          <w:szCs w:val="22"/>
        </w:rPr>
        <w:t>o di Area</w:t>
      </w:r>
    </w:p>
    <w:p w:rsidR="00494A24" w:rsidRDefault="00494A24" w:rsidP="00814BD9">
      <w:pPr>
        <w:ind w:left="4395"/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144865">
      <w:pPr>
        <w:spacing w:line="480" w:lineRule="auto"/>
        <w:ind w:left="-142" w:right="-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</w:t>
      </w:r>
      <w:r w:rsidR="00144865">
        <w:rPr>
          <w:rFonts w:ascii="Arial" w:hAnsi="Arial" w:cs="Arial"/>
          <w:sz w:val="22"/>
          <w:szCs w:val="22"/>
        </w:rPr>
        <w:t xml:space="preserve"> D</w:t>
      </w:r>
      <w:r w:rsidR="00834324" w:rsidRPr="00C240E6">
        <w:rPr>
          <w:rFonts w:ascii="Arial" w:hAnsi="Arial" w:cs="Arial"/>
          <w:sz w:val="22"/>
          <w:szCs w:val="22"/>
        </w:rPr>
        <w:t>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144865">
        <w:rPr>
          <w:rFonts w:ascii="Arial" w:hAnsi="Arial" w:cs="Arial"/>
          <w:sz w:val="22"/>
          <w:szCs w:val="22"/>
        </w:rPr>
        <w:t>/ Direzione/</w:t>
      </w:r>
      <w:r w:rsidR="00814BD9">
        <w:rPr>
          <w:rFonts w:ascii="Arial" w:hAnsi="Arial" w:cs="Arial"/>
          <w:sz w:val="22"/>
          <w:szCs w:val="22"/>
        </w:rPr>
        <w:t>Area</w:t>
      </w:r>
      <w:r w:rsidR="00281DE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4"/>
        <w:gridCol w:w="3968"/>
      </w:tblGrid>
      <w:tr w:rsidR="004C2DE0" w:rsidRPr="00C240E6" w:rsidTr="004C2DE0">
        <w:trPr>
          <w:trHeight w:hRule="exact" w:val="85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Sig./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Dott.                              La </w:t>
            </w:r>
            <w:r>
              <w:rPr>
                <w:rFonts w:ascii="Arial" w:hAnsi="Arial" w:cs="Arial"/>
                <w:sz w:val="22"/>
                <w:szCs w:val="22"/>
              </w:rPr>
              <w:t>Sig.ra/</w:t>
            </w:r>
            <w:r w:rsidRPr="00C240E6">
              <w:rPr>
                <w:rFonts w:ascii="Arial" w:hAnsi="Arial" w:cs="Arial"/>
                <w:sz w:val="22"/>
                <w:szCs w:val="22"/>
              </w:rPr>
              <w:t>Dott.ssa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 w:right="-2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</w:t>
      </w:r>
      <w:r w:rsidR="009679FB">
        <w:rPr>
          <w:rFonts w:ascii="Arial" w:hAnsi="Arial" w:cs="Arial"/>
          <w:sz w:val="22"/>
          <w:szCs w:val="22"/>
        </w:rPr>
        <w:t>/la Biblioteca</w:t>
      </w:r>
      <w:r w:rsidR="00814BD9">
        <w:rPr>
          <w:rFonts w:ascii="Arial" w:hAnsi="Arial" w:cs="Arial"/>
          <w:sz w:val="22"/>
          <w:szCs w:val="22"/>
        </w:rPr>
        <w:t>/l’U.O.</w:t>
      </w:r>
      <w:r w:rsidRPr="00C240E6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indifferibile</w:t>
      </w:r>
      <w:r w:rsidR="00406630">
        <w:rPr>
          <w:rFonts w:ascii="Arial" w:hAnsi="Arial" w:cs="Arial"/>
          <w:sz w:val="22"/>
          <w:szCs w:val="22"/>
          <w:u w:val="single"/>
        </w:rPr>
        <w:t xml:space="preserve"> inerente</w:t>
      </w:r>
      <w:r w:rsidR="004C2DE0">
        <w:rPr>
          <w:rFonts w:ascii="Arial" w:hAnsi="Arial" w:cs="Arial"/>
          <w:sz w:val="22"/>
          <w:szCs w:val="22"/>
          <w:u w:val="single"/>
        </w:rPr>
        <w:t xml:space="preserve"> …………………</w:t>
      </w:r>
      <w:r w:rsidR="00406630">
        <w:rPr>
          <w:rFonts w:ascii="Arial" w:hAnsi="Arial" w:cs="Arial"/>
          <w:sz w:val="22"/>
          <w:szCs w:val="22"/>
          <w:u w:val="single"/>
        </w:rPr>
        <w:t>………………………………</w:t>
      </w:r>
      <w:proofErr w:type="gramStart"/>
      <w:r w:rsidR="00406630">
        <w:rPr>
          <w:rFonts w:ascii="Arial" w:hAnsi="Arial" w:cs="Arial"/>
          <w:sz w:val="22"/>
          <w:szCs w:val="22"/>
          <w:u w:val="single"/>
        </w:rPr>
        <w:t>…….</w:t>
      </w:r>
      <w:proofErr w:type="gramEnd"/>
      <w:r w:rsidR="004C2DE0">
        <w:rPr>
          <w:rFonts w:ascii="Arial" w:hAnsi="Arial" w:cs="Arial"/>
          <w:sz w:val="22"/>
          <w:szCs w:val="22"/>
          <w:u w:val="single"/>
        </w:rPr>
        <w:t>…..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4C2DE0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  <w:r w:rsidR="004C2DE0">
        <w:rPr>
          <w:rFonts w:ascii="Arial" w:hAnsi="Arial" w:cs="Arial"/>
          <w:sz w:val="22"/>
          <w:szCs w:val="22"/>
        </w:rPr>
        <w:t xml:space="preserve"> </w:t>
      </w:r>
      <w:r w:rsidR="004C2DE0" w:rsidRPr="004C2DE0">
        <w:rPr>
          <w:rFonts w:ascii="Arial" w:hAnsi="Arial" w:cs="Arial"/>
          <w:i/>
          <w:sz w:val="18"/>
          <w:szCs w:val="22"/>
        </w:rPr>
        <w:t>o</w:t>
      </w:r>
      <w:r w:rsidR="004C2DE0">
        <w:rPr>
          <w:rFonts w:ascii="Arial" w:hAnsi="Arial" w:cs="Arial"/>
          <w:sz w:val="22"/>
          <w:szCs w:val="22"/>
        </w:rPr>
        <w:t xml:space="preserve"> </w:t>
      </w:r>
    </w:p>
    <w:p w:rsidR="000E56A1" w:rsidRDefault="004C2DE0" w:rsidP="004C2DE0">
      <w:pPr>
        <w:spacing w:line="276" w:lineRule="auto"/>
        <w:ind w:left="5670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di tesi </w:t>
      </w:r>
      <w:r w:rsidRPr="004C2DE0">
        <w:rPr>
          <w:rFonts w:ascii="Arial" w:hAnsi="Arial" w:cs="Arial"/>
          <w:i/>
          <w:sz w:val="18"/>
          <w:szCs w:val="22"/>
        </w:rPr>
        <w:t>o</w:t>
      </w:r>
    </w:p>
    <w:p w:rsidR="00814BD9" w:rsidRDefault="004C2DE0" w:rsidP="00814BD9">
      <w:pPr>
        <w:spacing w:line="276" w:lineRule="auto"/>
        <w:ind w:left="5670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Il Responsabile del progetto </w:t>
      </w:r>
      <w:r w:rsidR="00814BD9" w:rsidRPr="004C2DE0">
        <w:rPr>
          <w:rFonts w:ascii="Arial" w:hAnsi="Arial" w:cs="Arial"/>
          <w:i/>
          <w:sz w:val="18"/>
          <w:szCs w:val="22"/>
        </w:rPr>
        <w:t>o</w:t>
      </w:r>
    </w:p>
    <w:p w:rsidR="00814BD9" w:rsidRDefault="00814BD9" w:rsidP="00814BD9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</w:t>
      </w:r>
      <w:r>
        <w:rPr>
          <w:rFonts w:ascii="Arial" w:hAnsi="Arial" w:cs="Arial"/>
          <w:sz w:val="22"/>
          <w:szCs w:val="22"/>
        </w:rPr>
        <w:t>l’U.O.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sectPr w:rsidR="00834324" w:rsidRPr="00C240E6" w:rsidSect="00814BD9">
      <w:headerReference w:type="default" r:id="rId8"/>
      <w:pgSz w:w="11900" w:h="16840"/>
      <w:pgMar w:top="1384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F0" w:rsidRDefault="00870BF0" w:rsidP="00C761A6">
      <w:r>
        <w:separator/>
      </w:r>
    </w:p>
  </w:endnote>
  <w:endnote w:type="continuationSeparator" w:id="0">
    <w:p w:rsidR="00870BF0" w:rsidRDefault="00870BF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F0" w:rsidRDefault="00870BF0" w:rsidP="00C761A6">
      <w:r>
        <w:separator/>
      </w:r>
    </w:p>
  </w:footnote>
  <w:footnote w:type="continuationSeparator" w:id="0">
    <w:p w:rsidR="00870BF0" w:rsidRDefault="00870BF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814BD9" w:rsidRDefault="00814BD9" w:rsidP="00814BD9">
    <w:pPr>
      <w:pStyle w:val="Intestazione"/>
      <w:jc w:val="center"/>
      <w:rPr>
        <w:b/>
        <w:i/>
        <w:noProof/>
        <w:color w:val="FF0000"/>
      </w:rPr>
    </w:pPr>
    <w:r w:rsidRPr="00C240E6">
      <w:rPr>
        <w:b/>
        <w:i/>
        <w:noProof/>
        <w:color w:val="FF0000"/>
      </w:rPr>
      <w:t xml:space="preserve">Da riportare su carta intestata del </w:t>
    </w:r>
    <w:r w:rsidRPr="00814BD9">
      <w:rPr>
        <w:b/>
        <w:i/>
        <w:noProof/>
        <w:color w:val="FF0000"/>
      </w:rPr>
      <w:t>Dipartimento/Centro/Biblioteca/</w:t>
    </w:r>
    <w:r>
      <w:rPr>
        <w:b/>
        <w:i/>
        <w:noProof/>
        <w:color w:val="FF0000"/>
      </w:rPr>
      <w:t>Direzione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44865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06630"/>
    <w:rsid w:val="00410FA3"/>
    <w:rsid w:val="004653C8"/>
    <w:rsid w:val="00481CCA"/>
    <w:rsid w:val="00494A24"/>
    <w:rsid w:val="004A102B"/>
    <w:rsid w:val="004A141C"/>
    <w:rsid w:val="004B141D"/>
    <w:rsid w:val="004C2DE0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75EF5"/>
    <w:rsid w:val="00683FFD"/>
    <w:rsid w:val="006879AC"/>
    <w:rsid w:val="00690FA8"/>
    <w:rsid w:val="006913D8"/>
    <w:rsid w:val="006F1117"/>
    <w:rsid w:val="00727E74"/>
    <w:rsid w:val="00740F55"/>
    <w:rsid w:val="00747B2D"/>
    <w:rsid w:val="00783864"/>
    <w:rsid w:val="007B1AC9"/>
    <w:rsid w:val="007C071E"/>
    <w:rsid w:val="007C42FB"/>
    <w:rsid w:val="008010A7"/>
    <w:rsid w:val="008079F4"/>
    <w:rsid w:val="00814BD9"/>
    <w:rsid w:val="00834324"/>
    <w:rsid w:val="00850E4D"/>
    <w:rsid w:val="00863AE4"/>
    <w:rsid w:val="00870BF0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679FB"/>
    <w:rsid w:val="00980E0E"/>
    <w:rsid w:val="009D1779"/>
    <w:rsid w:val="009E2A82"/>
    <w:rsid w:val="009F4C7A"/>
    <w:rsid w:val="00A361A8"/>
    <w:rsid w:val="00A43EF4"/>
    <w:rsid w:val="00A45D3F"/>
    <w:rsid w:val="00A60562"/>
    <w:rsid w:val="00A64B95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81220"/>
    <w:rsid w:val="00CA11D4"/>
    <w:rsid w:val="00CA7ACE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DF5B51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E0F6F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1CB94-F172-4592-AFC0-B887A1E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4</cp:revision>
  <cp:lastPrinted>2017-11-27T13:30:00Z</cp:lastPrinted>
  <dcterms:created xsi:type="dcterms:W3CDTF">2021-03-18T10:28:00Z</dcterms:created>
  <dcterms:modified xsi:type="dcterms:W3CDTF">2021-03-18T11:00:00Z</dcterms:modified>
</cp:coreProperties>
</file>