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24" w:rsidRPr="00C240E6" w:rsidRDefault="00863AE4" w:rsidP="00863AE4">
      <w:pPr>
        <w:spacing w:before="240"/>
        <w:ind w:left="4394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Al</w:t>
      </w:r>
      <w:r w:rsidR="006B5AE5">
        <w:rPr>
          <w:rFonts w:ascii="Arial" w:hAnsi="Arial" w:cs="Arial"/>
          <w:sz w:val="22"/>
          <w:szCs w:val="22"/>
        </w:rPr>
        <w:t>lo/a studente/studentessa</w:t>
      </w:r>
      <w:r w:rsidRPr="00C240E6">
        <w:rPr>
          <w:rFonts w:ascii="Arial" w:hAnsi="Arial" w:cs="Arial"/>
          <w:sz w:val="22"/>
          <w:szCs w:val="22"/>
        </w:rPr>
        <w:t xml:space="preserve"> </w:t>
      </w:r>
    </w:p>
    <w:p w:rsidR="00395A0B" w:rsidRPr="00F0266C" w:rsidRDefault="00395A0B" w:rsidP="00395A0B">
      <w:pPr>
        <w:spacing w:before="120"/>
        <w:ind w:left="4394"/>
        <w:rPr>
          <w:rFonts w:ascii="Arial" w:hAnsi="Arial" w:cs="Arial"/>
          <w:sz w:val="22"/>
          <w:szCs w:val="22"/>
        </w:rPr>
      </w:pPr>
      <w:r w:rsidRPr="006C1912">
        <w:rPr>
          <w:rFonts w:ascii="Arial" w:hAnsi="Arial" w:cs="Arial"/>
          <w:sz w:val="22"/>
          <w:szCs w:val="22"/>
        </w:rPr>
        <w:t>Alla Responsabile del Sistema Bibliotecario</w:t>
      </w:r>
    </w:p>
    <w:p w:rsidR="00395A0B" w:rsidRPr="00C240E6" w:rsidRDefault="00395A0B" w:rsidP="00395A0B">
      <w:pPr>
        <w:ind w:left="4395" w:hanging="709"/>
        <w:rPr>
          <w:rFonts w:ascii="Arial" w:hAnsi="Arial" w:cs="Arial"/>
          <w:sz w:val="22"/>
          <w:szCs w:val="22"/>
        </w:rPr>
      </w:pPr>
    </w:p>
    <w:p w:rsidR="00395A0B" w:rsidRDefault="00395A0B" w:rsidP="00395A0B">
      <w:pPr>
        <w:ind w:left="4395" w:hanging="709"/>
        <w:rPr>
          <w:rFonts w:ascii="Arial" w:hAnsi="Arial" w:cs="Arial"/>
          <w:i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e, p.c.</w:t>
      </w:r>
      <w:r w:rsidRPr="00C240E6">
        <w:rPr>
          <w:rFonts w:ascii="Arial" w:hAnsi="Arial" w:cs="Arial"/>
          <w:sz w:val="22"/>
          <w:szCs w:val="22"/>
        </w:rPr>
        <w:tab/>
      </w:r>
      <w:r w:rsidRPr="00C240E6">
        <w:rPr>
          <w:rFonts w:ascii="Arial" w:hAnsi="Arial" w:cs="Arial"/>
          <w:i/>
          <w:sz w:val="22"/>
          <w:szCs w:val="22"/>
        </w:rPr>
        <w:t xml:space="preserve">Al </w:t>
      </w:r>
      <w:r>
        <w:rPr>
          <w:rFonts w:ascii="Arial" w:hAnsi="Arial" w:cs="Arial"/>
          <w:i/>
          <w:sz w:val="22"/>
          <w:szCs w:val="22"/>
        </w:rPr>
        <w:t xml:space="preserve">Direttore del Dipartimento </w:t>
      </w:r>
    </w:p>
    <w:p w:rsidR="00395A0B" w:rsidRDefault="00395A0B" w:rsidP="00395A0B">
      <w:pPr>
        <w:ind w:left="439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e/o </w:t>
      </w:r>
    </w:p>
    <w:p w:rsidR="00395A0B" w:rsidRPr="00C240E6" w:rsidRDefault="00395A0B" w:rsidP="00395A0B">
      <w:pPr>
        <w:ind w:left="439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 Responsabile del Centro</w:t>
      </w:r>
    </w:p>
    <w:p w:rsidR="008B34C0" w:rsidRPr="00C240E6" w:rsidRDefault="008B34C0" w:rsidP="008B34C0">
      <w:pPr>
        <w:ind w:left="4395"/>
        <w:rPr>
          <w:rFonts w:ascii="Arial" w:hAnsi="Arial" w:cs="Arial"/>
          <w:i/>
          <w:sz w:val="22"/>
          <w:szCs w:val="22"/>
        </w:rPr>
      </w:pPr>
    </w:p>
    <w:p w:rsidR="00494A24" w:rsidRDefault="00494A24" w:rsidP="00494A24">
      <w:pPr>
        <w:rPr>
          <w:rFonts w:ascii="Arial" w:hAnsi="Arial" w:cs="Arial"/>
          <w:sz w:val="22"/>
          <w:szCs w:val="22"/>
        </w:rPr>
      </w:pPr>
    </w:p>
    <w:p w:rsidR="00943C24" w:rsidRDefault="00943C24" w:rsidP="00494A24">
      <w:pPr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rPr>
          <w:rFonts w:ascii="Arial" w:hAnsi="Arial" w:cs="Arial"/>
          <w:b/>
          <w:sz w:val="22"/>
          <w:szCs w:val="22"/>
        </w:rPr>
      </w:pPr>
    </w:p>
    <w:p w:rsidR="00494A24" w:rsidRPr="00C240E6" w:rsidRDefault="00943C24" w:rsidP="00943C24">
      <w:pPr>
        <w:spacing w:line="48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3793A" w:rsidRPr="00C240E6">
        <w:rPr>
          <w:rFonts w:ascii="Arial" w:hAnsi="Arial" w:cs="Arial"/>
          <w:sz w:val="22"/>
          <w:szCs w:val="22"/>
        </w:rPr>
        <w:t>l</w:t>
      </w:r>
      <w:r w:rsidR="00494A24" w:rsidRPr="00C240E6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 xml:space="preserve"> </w:t>
      </w:r>
      <w:r w:rsidR="00494A24" w:rsidRPr="00C240E6">
        <w:rPr>
          <w:rFonts w:ascii="Arial" w:hAnsi="Arial" w:cs="Arial"/>
          <w:sz w:val="22"/>
          <w:szCs w:val="22"/>
        </w:rPr>
        <w:t>Prof</w:t>
      </w:r>
      <w:r w:rsidR="00281DE6">
        <w:rPr>
          <w:rFonts w:ascii="Arial" w:hAnsi="Arial" w:cs="Arial"/>
          <w:sz w:val="22"/>
          <w:szCs w:val="22"/>
        </w:rPr>
        <w:t>.</w:t>
      </w:r>
      <w:r w:rsidR="006B5AE5">
        <w:rPr>
          <w:rFonts w:ascii="Arial" w:hAnsi="Arial" w:cs="Arial"/>
          <w:sz w:val="22"/>
          <w:szCs w:val="22"/>
        </w:rPr>
        <w:t>/Dr.</w:t>
      </w:r>
      <w:r w:rsidR="00494A24" w:rsidRPr="00C24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</w:t>
      </w:r>
      <w:r w:rsidR="00281DE6">
        <w:rPr>
          <w:rFonts w:ascii="Arial" w:hAnsi="Arial" w:cs="Arial"/>
          <w:sz w:val="22"/>
          <w:szCs w:val="22"/>
        </w:rPr>
        <w:t xml:space="preserve"> </w:t>
      </w:r>
      <w:r w:rsidR="00834324" w:rsidRPr="00C240E6">
        <w:rPr>
          <w:rFonts w:ascii="Arial" w:hAnsi="Arial" w:cs="Arial"/>
          <w:sz w:val="22"/>
          <w:szCs w:val="22"/>
        </w:rPr>
        <w:t>del Dipartimento</w:t>
      </w:r>
      <w:r w:rsidR="00281DE6">
        <w:rPr>
          <w:rFonts w:ascii="Arial" w:hAnsi="Arial" w:cs="Arial"/>
          <w:sz w:val="22"/>
          <w:szCs w:val="22"/>
        </w:rPr>
        <w:t>/Centro</w:t>
      </w:r>
      <w:r w:rsidR="00834324" w:rsidRPr="00C240E6">
        <w:rPr>
          <w:rFonts w:ascii="Arial" w:hAnsi="Arial" w:cs="Arial"/>
          <w:sz w:val="22"/>
          <w:szCs w:val="22"/>
        </w:rPr>
        <w:t xml:space="preserve"> </w:t>
      </w:r>
      <w:r w:rsidR="00281DE6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="00494A24" w:rsidRPr="00C240E6">
        <w:rPr>
          <w:rFonts w:ascii="Arial" w:hAnsi="Arial" w:cs="Arial"/>
          <w:sz w:val="22"/>
          <w:szCs w:val="22"/>
        </w:rPr>
        <w:t xml:space="preserve"> dell’Università di Verona</w:t>
      </w:r>
    </w:p>
    <w:p w:rsidR="00494A24" w:rsidRPr="00C240E6" w:rsidRDefault="00494A24" w:rsidP="00494A24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spacing w:before="120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240E6">
        <w:rPr>
          <w:rFonts w:ascii="Arial" w:hAnsi="Arial" w:cs="Arial"/>
          <w:b/>
          <w:sz w:val="22"/>
          <w:szCs w:val="22"/>
        </w:rPr>
        <w:t>AUTORIZZ</w:t>
      </w:r>
      <w:r w:rsidR="0093793A" w:rsidRPr="00C240E6">
        <w:rPr>
          <w:rFonts w:ascii="Arial" w:hAnsi="Arial" w:cs="Arial"/>
          <w:b/>
          <w:sz w:val="22"/>
          <w:szCs w:val="22"/>
        </w:rPr>
        <w:t>A</w:t>
      </w:r>
    </w:p>
    <w:p w:rsidR="00494A24" w:rsidRPr="00C240E6" w:rsidRDefault="00494A24" w:rsidP="00494A24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283"/>
        <w:gridCol w:w="4820"/>
      </w:tblGrid>
      <w:tr w:rsidR="00494A24" w:rsidRPr="00C240E6" w:rsidTr="00D22E27">
        <w:trPr>
          <w:trHeight w:hRule="exact" w:val="634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A24" w:rsidRPr="00C240E6" w:rsidRDefault="00494A24" w:rsidP="006B5AE5">
            <w:pPr>
              <w:spacing w:line="360" w:lineRule="auto"/>
              <w:ind w:left="-112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 xml:space="preserve">Il </w:t>
            </w:r>
            <w:r w:rsidR="006B5AE5">
              <w:rPr>
                <w:rFonts w:ascii="Arial" w:hAnsi="Arial" w:cs="Arial"/>
                <w:sz w:val="22"/>
                <w:szCs w:val="22"/>
              </w:rPr>
              <w:t>Sig</w:t>
            </w:r>
            <w:r w:rsidRPr="00C240E6">
              <w:rPr>
                <w:rFonts w:ascii="Arial" w:hAnsi="Arial" w:cs="Arial"/>
                <w:sz w:val="22"/>
                <w:szCs w:val="22"/>
              </w:rPr>
              <w:t xml:space="preserve">.                              La </w:t>
            </w:r>
            <w:r w:rsidR="006B5AE5">
              <w:rPr>
                <w:rFonts w:ascii="Arial" w:hAnsi="Arial" w:cs="Arial"/>
                <w:sz w:val="22"/>
                <w:szCs w:val="22"/>
              </w:rPr>
              <w:t>Sig.ra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A24" w:rsidRPr="00C240E6" w:rsidRDefault="00494A24" w:rsidP="00D22E27">
            <w:pPr>
              <w:spacing w:line="360" w:lineRule="auto"/>
              <w:ind w:lef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C240E6">
              <w:rPr>
                <w:rFonts w:ascii="Arial" w:hAnsi="Arial" w:cs="Arial"/>
                <w:i/>
                <w:sz w:val="22"/>
                <w:szCs w:val="22"/>
              </w:rPr>
              <w:t>Nome</w:t>
            </w:r>
            <w:r w:rsidRPr="00C240E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A24" w:rsidRPr="00C240E6" w:rsidRDefault="00494A24" w:rsidP="00D22E27">
            <w:pPr>
              <w:spacing w:line="360" w:lineRule="auto"/>
              <w:ind w:left="-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494A24" w:rsidRPr="00C240E6" w:rsidRDefault="00494A24" w:rsidP="00D22E27">
            <w:pPr>
              <w:spacing w:line="360" w:lineRule="auto"/>
              <w:ind w:lef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Pr="00C240E6">
              <w:rPr>
                <w:rFonts w:ascii="Arial" w:hAnsi="Arial" w:cs="Arial"/>
                <w:i/>
                <w:sz w:val="22"/>
                <w:szCs w:val="22"/>
              </w:rPr>
              <w:t>Cognome</w:t>
            </w:r>
            <w:r w:rsidRPr="00C240E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494A24" w:rsidRPr="00C240E6" w:rsidRDefault="00494A24" w:rsidP="00494A24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spacing w:after="80"/>
        <w:ind w:left="-142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residente a ____________________________________________________________________</w:t>
      </w:r>
    </w:p>
    <w:p w:rsidR="00494A24" w:rsidRDefault="00494A24" w:rsidP="00494A24">
      <w:pPr>
        <w:spacing w:line="360" w:lineRule="auto"/>
        <w:ind w:left="-142"/>
        <w:rPr>
          <w:rFonts w:ascii="Arial" w:hAnsi="Arial" w:cs="Arial"/>
          <w:i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(</w:t>
      </w:r>
      <w:r w:rsidRPr="00C240E6">
        <w:rPr>
          <w:rFonts w:ascii="Arial" w:hAnsi="Arial" w:cs="Arial"/>
          <w:i/>
          <w:sz w:val="22"/>
          <w:szCs w:val="22"/>
        </w:rPr>
        <w:t>indicare indirizzo completo: Via-N.ro civic</w:t>
      </w:r>
      <w:r w:rsidR="00943C24">
        <w:rPr>
          <w:rFonts w:ascii="Arial" w:hAnsi="Arial" w:cs="Arial"/>
          <w:i/>
          <w:sz w:val="22"/>
          <w:szCs w:val="22"/>
        </w:rPr>
        <w:t>o-</w:t>
      </w:r>
      <w:proofErr w:type="spellStart"/>
      <w:r w:rsidR="00943C24">
        <w:rPr>
          <w:rFonts w:ascii="Arial" w:hAnsi="Arial" w:cs="Arial"/>
          <w:i/>
          <w:sz w:val="22"/>
          <w:szCs w:val="22"/>
        </w:rPr>
        <w:t>C.a.p.</w:t>
      </w:r>
      <w:proofErr w:type="spellEnd"/>
      <w:r w:rsidR="00943C24">
        <w:rPr>
          <w:rFonts w:ascii="Arial" w:hAnsi="Arial" w:cs="Arial"/>
          <w:i/>
          <w:sz w:val="22"/>
          <w:szCs w:val="22"/>
        </w:rPr>
        <w:t>-Città-Provincia-Stato)</w:t>
      </w:r>
    </w:p>
    <w:p w:rsidR="00943C24" w:rsidRPr="00C240E6" w:rsidRDefault="00943C24" w:rsidP="00494A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:rsidR="00103883" w:rsidRPr="00C240E6" w:rsidRDefault="00103883" w:rsidP="00103883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frequentare la Biblioteca </w:t>
      </w:r>
      <w:r w:rsidRPr="00C240E6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="00395A0B">
        <w:rPr>
          <w:rFonts w:ascii="Arial" w:hAnsi="Arial" w:cs="Arial"/>
          <w:sz w:val="22"/>
          <w:szCs w:val="22"/>
        </w:rPr>
        <w:t xml:space="preserve">, </w:t>
      </w:r>
    </w:p>
    <w:p w:rsidR="00103883" w:rsidRDefault="00103883" w:rsidP="00103883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:rsidR="00395A0B" w:rsidRDefault="00395A0B" w:rsidP="00395A0B">
      <w:pPr>
        <w:spacing w:line="360" w:lineRule="auto"/>
        <w:ind w:left="-142"/>
        <w:rPr>
          <w:rFonts w:ascii="Arial" w:hAnsi="Arial" w:cs="Arial"/>
          <w:sz w:val="22"/>
          <w:szCs w:val="22"/>
          <w:u w:val="single"/>
        </w:rPr>
      </w:pPr>
      <w:r w:rsidRPr="00395A0B">
        <w:rPr>
          <w:rFonts w:ascii="Arial" w:hAnsi="Arial" w:cs="Arial"/>
          <w:sz w:val="22"/>
          <w:szCs w:val="22"/>
          <w:u w:val="single"/>
        </w:rPr>
        <w:t>per poter consultare fonti non altrimenti fruibili inerenti alla propria tesi di laurea</w:t>
      </w:r>
      <w:r w:rsidRPr="00395A0B">
        <w:rPr>
          <w:rFonts w:ascii="Arial" w:hAnsi="Arial" w:cs="Arial"/>
          <w:sz w:val="22"/>
          <w:szCs w:val="22"/>
          <w:u w:val="single"/>
        </w:rPr>
        <w:t>,</w:t>
      </w:r>
    </w:p>
    <w:p w:rsidR="00395A0B" w:rsidRPr="00103883" w:rsidRDefault="00395A0B" w:rsidP="00395A0B">
      <w:pPr>
        <w:spacing w:line="360" w:lineRule="auto"/>
        <w:ind w:left="-142"/>
        <w:rPr>
          <w:rFonts w:ascii="Arial" w:hAnsi="Arial" w:cs="Arial"/>
          <w:sz w:val="22"/>
          <w:szCs w:val="22"/>
          <w:u w:val="single"/>
        </w:rPr>
      </w:pPr>
    </w:p>
    <w:p w:rsidR="00103883" w:rsidRPr="00C240E6" w:rsidRDefault="00103883" w:rsidP="00103883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 periodo dal ______________ al _______________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="00395A0B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103883" w:rsidRDefault="00103883" w:rsidP="00103883">
      <w:pPr>
        <w:spacing w:line="360" w:lineRule="auto"/>
        <w:ind w:left="-142"/>
        <w:rPr>
          <w:rFonts w:ascii="Arial" w:hAnsi="Arial" w:cs="Arial"/>
        </w:rPr>
      </w:pPr>
    </w:p>
    <w:p w:rsidR="00943C24" w:rsidRPr="00395A0B" w:rsidRDefault="00103883" w:rsidP="00103883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395A0B">
        <w:rPr>
          <w:rFonts w:ascii="Arial" w:hAnsi="Arial" w:cs="Arial"/>
          <w:b/>
          <w:sz w:val="22"/>
          <w:szCs w:val="22"/>
        </w:rPr>
        <w:t>Nota bene</w:t>
      </w:r>
      <w:r w:rsidRPr="00395A0B">
        <w:rPr>
          <w:rFonts w:ascii="Arial" w:hAnsi="Arial" w:cs="Arial"/>
          <w:sz w:val="22"/>
          <w:szCs w:val="22"/>
        </w:rPr>
        <w:t xml:space="preserve">: l'accesso alle biblioteche specialistiche va concordato via e-mail con la/il referente della biblioteca presso il Dipartimento (info alla pagina </w:t>
      </w:r>
      <w:hyperlink r:id="rId8" w:history="1">
        <w:r w:rsidRPr="00395A0B">
          <w:rPr>
            <w:rFonts w:ascii="Arial" w:hAnsi="Arial" w:cs="Arial"/>
            <w:sz w:val="22"/>
            <w:szCs w:val="22"/>
          </w:rPr>
          <w:t>https://www.univr.it/it/i-nostri-servizi/avvisi/-/avviso-servizio/1858</w:t>
        </w:r>
      </w:hyperlink>
      <w:r w:rsidR="00395A0B">
        <w:rPr>
          <w:rFonts w:ascii="Arial" w:hAnsi="Arial" w:cs="Arial"/>
          <w:sz w:val="22"/>
          <w:szCs w:val="22"/>
        </w:rPr>
        <w:t>).</w:t>
      </w:r>
    </w:p>
    <w:p w:rsidR="00943C24" w:rsidRDefault="00943C24" w:rsidP="00494A24">
      <w:pPr>
        <w:ind w:left="-142"/>
        <w:jc w:val="both"/>
        <w:rPr>
          <w:rFonts w:ascii="Arial" w:hAnsi="Arial" w:cs="Arial"/>
          <w:i/>
          <w:sz w:val="22"/>
          <w:szCs w:val="22"/>
        </w:rPr>
      </w:pPr>
    </w:p>
    <w:p w:rsidR="00943C24" w:rsidRDefault="00943C24" w:rsidP="00494A24">
      <w:pPr>
        <w:ind w:left="-142"/>
        <w:jc w:val="both"/>
        <w:rPr>
          <w:rFonts w:ascii="Arial" w:hAnsi="Arial" w:cs="Arial"/>
          <w:i/>
          <w:sz w:val="22"/>
          <w:szCs w:val="22"/>
        </w:rPr>
      </w:pPr>
    </w:p>
    <w:p w:rsidR="00494A24" w:rsidRDefault="00494A24" w:rsidP="00494A24">
      <w:pPr>
        <w:ind w:left="-142"/>
        <w:jc w:val="both"/>
        <w:rPr>
          <w:rFonts w:ascii="Arial" w:hAnsi="Arial" w:cs="Arial"/>
          <w:b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Verona, _________________________</w:t>
      </w:r>
      <w:r w:rsidRPr="00C240E6">
        <w:rPr>
          <w:rFonts w:ascii="Arial" w:hAnsi="Arial" w:cs="Arial"/>
          <w:b/>
          <w:sz w:val="22"/>
          <w:szCs w:val="22"/>
        </w:rPr>
        <w:t xml:space="preserve"> </w:t>
      </w:r>
    </w:p>
    <w:p w:rsidR="002A78E9" w:rsidRPr="00C240E6" w:rsidRDefault="002A78E9" w:rsidP="00494A24">
      <w:pPr>
        <w:ind w:left="-142"/>
        <w:jc w:val="both"/>
        <w:rPr>
          <w:rFonts w:ascii="Arial" w:hAnsi="Arial" w:cs="Arial"/>
          <w:i/>
          <w:sz w:val="22"/>
          <w:szCs w:val="22"/>
        </w:rPr>
      </w:pPr>
    </w:p>
    <w:p w:rsidR="000E56A1" w:rsidRDefault="00943C24" w:rsidP="00395A0B">
      <w:pPr>
        <w:spacing w:line="276" w:lineRule="auto"/>
        <w:ind w:left="425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 w:rsidR="006B5AE5">
        <w:rPr>
          <w:rFonts w:ascii="Arial" w:hAnsi="Arial" w:cs="Arial"/>
          <w:sz w:val="22"/>
          <w:szCs w:val="22"/>
        </w:rPr>
        <w:t>Relatore della Tesi</w:t>
      </w:r>
    </w:p>
    <w:p w:rsidR="00943C24" w:rsidRPr="00C240E6" w:rsidRDefault="00943C24" w:rsidP="00395A0B">
      <w:pPr>
        <w:spacing w:line="276" w:lineRule="auto"/>
        <w:ind w:left="4253"/>
        <w:jc w:val="center"/>
        <w:rPr>
          <w:rFonts w:ascii="Arial" w:hAnsi="Arial" w:cs="Arial"/>
          <w:sz w:val="22"/>
          <w:szCs w:val="22"/>
        </w:rPr>
      </w:pPr>
    </w:p>
    <w:p w:rsidR="000E56A1" w:rsidRPr="00C240E6" w:rsidRDefault="000E56A1" w:rsidP="00395A0B">
      <w:pPr>
        <w:spacing w:line="276" w:lineRule="auto"/>
        <w:ind w:left="4253"/>
        <w:jc w:val="center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Prof.</w:t>
      </w:r>
      <w:r w:rsidR="00943C24">
        <w:rPr>
          <w:rFonts w:ascii="Arial" w:hAnsi="Arial" w:cs="Arial"/>
          <w:sz w:val="22"/>
          <w:szCs w:val="22"/>
        </w:rPr>
        <w:t>/Dr.</w:t>
      </w:r>
      <w:r w:rsidRPr="00C240E6">
        <w:rPr>
          <w:rFonts w:ascii="Arial" w:hAnsi="Arial" w:cs="Arial"/>
          <w:sz w:val="22"/>
          <w:szCs w:val="22"/>
        </w:rPr>
        <w:t xml:space="preserve"> </w:t>
      </w:r>
      <w:r w:rsidR="00943C24">
        <w:rPr>
          <w:rFonts w:ascii="Arial" w:hAnsi="Arial" w:cs="Arial"/>
          <w:sz w:val="22"/>
          <w:szCs w:val="22"/>
        </w:rPr>
        <w:t>__________________</w:t>
      </w:r>
    </w:p>
    <w:p w:rsidR="00834324" w:rsidRPr="00C240E6" w:rsidRDefault="00834324" w:rsidP="00395A0B">
      <w:pPr>
        <w:spacing w:line="276" w:lineRule="auto"/>
        <w:ind w:left="4253"/>
        <w:jc w:val="center"/>
        <w:rPr>
          <w:rFonts w:ascii="Arial" w:hAnsi="Arial" w:cs="Arial"/>
          <w:sz w:val="22"/>
          <w:szCs w:val="22"/>
        </w:rPr>
      </w:pPr>
    </w:p>
    <w:p w:rsidR="00834324" w:rsidRPr="00C240E6" w:rsidRDefault="008343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34324" w:rsidRPr="00C240E6" w:rsidSect="00834324">
      <w:headerReference w:type="default" r:id="rId9"/>
      <w:pgSz w:w="11900" w:h="16840"/>
      <w:pgMar w:top="2268" w:right="1134" w:bottom="1134" w:left="1134" w:header="851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74" w:rsidRDefault="00341174" w:rsidP="00C761A6">
      <w:r>
        <w:separator/>
      </w:r>
    </w:p>
  </w:endnote>
  <w:endnote w:type="continuationSeparator" w:id="0">
    <w:p w:rsidR="00341174" w:rsidRDefault="00341174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74" w:rsidRDefault="00341174" w:rsidP="00C761A6">
      <w:r>
        <w:separator/>
      </w:r>
    </w:p>
  </w:footnote>
  <w:footnote w:type="continuationSeparator" w:id="0">
    <w:p w:rsidR="00341174" w:rsidRDefault="00341174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4" w:rsidRPr="00C240E6" w:rsidRDefault="00834324" w:rsidP="00834324">
    <w:pPr>
      <w:pStyle w:val="Intestazione"/>
      <w:jc w:val="center"/>
      <w:rPr>
        <w:b/>
        <w:i/>
        <w:color w:val="FF0000"/>
      </w:rPr>
    </w:pPr>
    <w:r w:rsidRPr="00C240E6">
      <w:rPr>
        <w:b/>
        <w:i/>
        <w:noProof/>
        <w:color w:val="FF0000"/>
      </w:rPr>
      <w:t>DA RIPORTARE SU CARTA INTESTATA DEL DIPARTIMENTO</w:t>
    </w:r>
    <w:r w:rsidR="00281DE6">
      <w:rPr>
        <w:b/>
        <w:i/>
        <w:noProof/>
        <w:color w:val="FF0000"/>
      </w:rPr>
      <w:t xml:space="preserve"> </w:t>
    </w:r>
    <w:r w:rsidR="00B638A9">
      <w:rPr>
        <w:b/>
        <w:i/>
        <w:noProof/>
        <w:color w:val="FF0000"/>
      </w:rPr>
      <w:t>O DEL CENTRO</w:t>
    </w:r>
    <w:r w:rsidR="00281DE6">
      <w:rPr>
        <w:b/>
        <w:i/>
        <w:noProof/>
        <w:color w:val="FF0000"/>
      </w:rPr>
      <w:t xml:space="preserve"> </w:t>
    </w:r>
  </w:p>
  <w:p w:rsidR="00EF7944" w:rsidRPr="00C240E6" w:rsidRDefault="00EF7944">
    <w:pPr>
      <w:pStyle w:val="Intestazione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7B78"/>
    <w:multiLevelType w:val="hybridMultilevel"/>
    <w:tmpl w:val="29285192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65FB20AB"/>
    <w:multiLevelType w:val="hybridMultilevel"/>
    <w:tmpl w:val="D418568C"/>
    <w:lvl w:ilvl="0" w:tplc="F4F02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B4"/>
    <w:rsid w:val="000020DC"/>
    <w:rsid w:val="000108C5"/>
    <w:rsid w:val="00035B75"/>
    <w:rsid w:val="000B08CE"/>
    <w:rsid w:val="000D0AA6"/>
    <w:rsid w:val="000E05C5"/>
    <w:rsid w:val="000E56A1"/>
    <w:rsid w:val="00102829"/>
    <w:rsid w:val="00103883"/>
    <w:rsid w:val="00124841"/>
    <w:rsid w:val="00135198"/>
    <w:rsid w:val="00160053"/>
    <w:rsid w:val="00174D2E"/>
    <w:rsid w:val="0019303A"/>
    <w:rsid w:val="001965D7"/>
    <w:rsid w:val="001975BA"/>
    <w:rsid w:val="001D6630"/>
    <w:rsid w:val="001E50EB"/>
    <w:rsid w:val="001F2BD5"/>
    <w:rsid w:val="001F4D68"/>
    <w:rsid w:val="00200917"/>
    <w:rsid w:val="002379E8"/>
    <w:rsid w:val="00240C99"/>
    <w:rsid w:val="00253687"/>
    <w:rsid w:val="0026219D"/>
    <w:rsid w:val="00273228"/>
    <w:rsid w:val="00280D1C"/>
    <w:rsid w:val="00281DE6"/>
    <w:rsid w:val="002A45B0"/>
    <w:rsid w:val="002A4856"/>
    <w:rsid w:val="002A78E9"/>
    <w:rsid w:val="002B6536"/>
    <w:rsid w:val="002D25D7"/>
    <w:rsid w:val="002D3BEE"/>
    <w:rsid w:val="002F3BCB"/>
    <w:rsid w:val="003224AF"/>
    <w:rsid w:val="00341174"/>
    <w:rsid w:val="00365323"/>
    <w:rsid w:val="00381AF3"/>
    <w:rsid w:val="0039049F"/>
    <w:rsid w:val="00395A0B"/>
    <w:rsid w:val="003A3790"/>
    <w:rsid w:val="003A3816"/>
    <w:rsid w:val="003F222F"/>
    <w:rsid w:val="00410FA3"/>
    <w:rsid w:val="004653C8"/>
    <w:rsid w:val="00481CCA"/>
    <w:rsid w:val="00494A24"/>
    <w:rsid w:val="004A102B"/>
    <w:rsid w:val="004A141C"/>
    <w:rsid w:val="004B141D"/>
    <w:rsid w:val="004D72B6"/>
    <w:rsid w:val="004E0B06"/>
    <w:rsid w:val="0050269D"/>
    <w:rsid w:val="00542445"/>
    <w:rsid w:val="005524DE"/>
    <w:rsid w:val="00562DCD"/>
    <w:rsid w:val="00575455"/>
    <w:rsid w:val="00577B32"/>
    <w:rsid w:val="00584203"/>
    <w:rsid w:val="005A0CB1"/>
    <w:rsid w:val="005C3834"/>
    <w:rsid w:val="005F4018"/>
    <w:rsid w:val="0060170C"/>
    <w:rsid w:val="00614BFA"/>
    <w:rsid w:val="00640599"/>
    <w:rsid w:val="00644D92"/>
    <w:rsid w:val="00654957"/>
    <w:rsid w:val="006571D4"/>
    <w:rsid w:val="00667177"/>
    <w:rsid w:val="00674DA3"/>
    <w:rsid w:val="00683FFD"/>
    <w:rsid w:val="006879AC"/>
    <w:rsid w:val="00690FA8"/>
    <w:rsid w:val="006913D8"/>
    <w:rsid w:val="006B5AE5"/>
    <w:rsid w:val="006E56DC"/>
    <w:rsid w:val="006F1117"/>
    <w:rsid w:val="00727E74"/>
    <w:rsid w:val="00740F55"/>
    <w:rsid w:val="00747B2D"/>
    <w:rsid w:val="007B1AC9"/>
    <w:rsid w:val="007C071E"/>
    <w:rsid w:val="007C42FB"/>
    <w:rsid w:val="008010A7"/>
    <w:rsid w:val="008079F4"/>
    <w:rsid w:val="00834324"/>
    <w:rsid w:val="00850E4D"/>
    <w:rsid w:val="00863AE4"/>
    <w:rsid w:val="00896306"/>
    <w:rsid w:val="008B34C0"/>
    <w:rsid w:val="008B776A"/>
    <w:rsid w:val="008E4FB9"/>
    <w:rsid w:val="00907DE3"/>
    <w:rsid w:val="00913EA1"/>
    <w:rsid w:val="009162EF"/>
    <w:rsid w:val="0093793A"/>
    <w:rsid w:val="00943C24"/>
    <w:rsid w:val="00957498"/>
    <w:rsid w:val="00963536"/>
    <w:rsid w:val="00965D6F"/>
    <w:rsid w:val="00980E0E"/>
    <w:rsid w:val="009D1779"/>
    <w:rsid w:val="009E2A82"/>
    <w:rsid w:val="009F4C7A"/>
    <w:rsid w:val="00A361A8"/>
    <w:rsid w:val="00A43EF4"/>
    <w:rsid w:val="00A45D3F"/>
    <w:rsid w:val="00A60562"/>
    <w:rsid w:val="00A66BED"/>
    <w:rsid w:val="00A66BEF"/>
    <w:rsid w:val="00A67EDA"/>
    <w:rsid w:val="00AA3092"/>
    <w:rsid w:val="00AF24CE"/>
    <w:rsid w:val="00B55390"/>
    <w:rsid w:val="00B638A9"/>
    <w:rsid w:val="00B6750E"/>
    <w:rsid w:val="00B863A3"/>
    <w:rsid w:val="00B90909"/>
    <w:rsid w:val="00B94881"/>
    <w:rsid w:val="00BB0937"/>
    <w:rsid w:val="00BB20AB"/>
    <w:rsid w:val="00BD0382"/>
    <w:rsid w:val="00BE5749"/>
    <w:rsid w:val="00BF39D6"/>
    <w:rsid w:val="00C01A02"/>
    <w:rsid w:val="00C240E6"/>
    <w:rsid w:val="00C263C0"/>
    <w:rsid w:val="00C429B0"/>
    <w:rsid w:val="00C63A57"/>
    <w:rsid w:val="00C761A6"/>
    <w:rsid w:val="00CA11D4"/>
    <w:rsid w:val="00CC0970"/>
    <w:rsid w:val="00CF0E28"/>
    <w:rsid w:val="00CF1323"/>
    <w:rsid w:val="00CF37E3"/>
    <w:rsid w:val="00D12655"/>
    <w:rsid w:val="00D36AB4"/>
    <w:rsid w:val="00D614FA"/>
    <w:rsid w:val="00D75B68"/>
    <w:rsid w:val="00DB00E6"/>
    <w:rsid w:val="00E03270"/>
    <w:rsid w:val="00E419FC"/>
    <w:rsid w:val="00E657C3"/>
    <w:rsid w:val="00E76CB4"/>
    <w:rsid w:val="00E87294"/>
    <w:rsid w:val="00EF3E6E"/>
    <w:rsid w:val="00EF7944"/>
    <w:rsid w:val="00F31072"/>
    <w:rsid w:val="00F35283"/>
    <w:rsid w:val="00F727C4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FF9754"/>
  <w14:defaultImageDpi w14:val="300"/>
  <w15:docId w15:val="{A3955212-CDD9-4920-8B79-77B8B13E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Paragrafoelenco">
    <w:name w:val="List Paragraph"/>
    <w:basedOn w:val="Normale"/>
    <w:uiPriority w:val="34"/>
    <w:qFormat/>
    <w:rsid w:val="00E03270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customStyle="1" w:styleId="normaltextrun">
    <w:name w:val="normaltextrun"/>
    <w:basedOn w:val="Carpredefinitoparagrafo"/>
    <w:rsid w:val="008B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i-nostri-servizi/avvisi/-/avviso-servizio/18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nmhl21\Desktop\Carta_Intestata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E435C4-3B6E-4C91-9A5D-5E5308F3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Carta_Intestata_1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 Molinaroli</dc:creator>
  <cp:lastModifiedBy>Debora Brocco</cp:lastModifiedBy>
  <cp:revision>2</cp:revision>
  <cp:lastPrinted>2017-11-27T13:30:00Z</cp:lastPrinted>
  <dcterms:created xsi:type="dcterms:W3CDTF">2020-06-18T09:47:00Z</dcterms:created>
  <dcterms:modified xsi:type="dcterms:W3CDTF">2020-06-18T09:47:00Z</dcterms:modified>
</cp:coreProperties>
</file>