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71" w:rsidRDefault="00946E71" w:rsidP="00946E71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 Dottorando/Assegnista/Borsista</w:t>
      </w:r>
      <w:r>
        <w:rPr>
          <w:rFonts w:ascii="Arial" w:hAnsi="Arial" w:cs="Arial"/>
          <w:sz w:val="22"/>
          <w:szCs w:val="22"/>
        </w:rPr>
        <w:t xml:space="preserve">/                       Altro </w:t>
      </w:r>
      <w:r w:rsidRPr="00F0266C">
        <w:rPr>
          <w:rFonts w:ascii="Arial" w:hAnsi="Arial" w:cs="Arial"/>
          <w:sz w:val="22"/>
          <w:szCs w:val="22"/>
        </w:rPr>
        <w:t>personale inserito nelle</w:t>
      </w:r>
      <w:r>
        <w:rPr>
          <w:rFonts w:ascii="Arial" w:hAnsi="Arial" w:cs="Arial"/>
          <w:sz w:val="22"/>
          <w:szCs w:val="22"/>
        </w:rPr>
        <w:t xml:space="preserve"> </w:t>
      </w:r>
      <w:r w:rsidRPr="00F0266C">
        <w:rPr>
          <w:rFonts w:ascii="Arial" w:hAnsi="Arial" w:cs="Arial"/>
          <w:sz w:val="22"/>
          <w:szCs w:val="22"/>
        </w:rPr>
        <w:t>attività di ricerca</w:t>
      </w:r>
    </w:p>
    <w:p w:rsidR="006C1912" w:rsidRPr="00F0266C" w:rsidRDefault="006C1912" w:rsidP="006C1912">
      <w:pPr>
        <w:spacing w:before="120"/>
        <w:ind w:left="4394"/>
        <w:rPr>
          <w:rFonts w:ascii="Arial" w:hAnsi="Arial" w:cs="Arial"/>
          <w:sz w:val="22"/>
          <w:szCs w:val="22"/>
        </w:rPr>
      </w:pPr>
      <w:r w:rsidRPr="006C1912">
        <w:rPr>
          <w:rFonts w:ascii="Arial" w:hAnsi="Arial" w:cs="Arial"/>
          <w:sz w:val="22"/>
          <w:szCs w:val="22"/>
        </w:rPr>
        <w:t>Alla Responsabile del Sistema Bibliotecario</w:t>
      </w:r>
    </w:p>
    <w:p w:rsidR="00946E71" w:rsidRPr="00C240E6" w:rsidRDefault="00946E71" w:rsidP="00946E71">
      <w:pPr>
        <w:ind w:left="4395" w:hanging="709"/>
        <w:rPr>
          <w:rFonts w:ascii="Arial" w:hAnsi="Arial" w:cs="Arial"/>
          <w:sz w:val="22"/>
          <w:szCs w:val="22"/>
        </w:rPr>
      </w:pPr>
    </w:p>
    <w:p w:rsidR="00946E71" w:rsidRDefault="00946E71" w:rsidP="00946E71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A47552" w:rsidRPr="00C240E6" w:rsidRDefault="00946E71" w:rsidP="006C1912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6C1912" w:rsidRDefault="006C1912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281DE6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>Il Dott.                              La Dott.ssa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CE5567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frequentare la </w:t>
      </w:r>
      <w:r w:rsidR="00A47552">
        <w:rPr>
          <w:rFonts w:ascii="Arial" w:hAnsi="Arial" w:cs="Arial"/>
          <w:sz w:val="22"/>
          <w:szCs w:val="22"/>
        </w:rPr>
        <w:t xml:space="preserve">Biblioteca </w:t>
      </w:r>
      <w:r w:rsidR="00494A24" w:rsidRPr="00C240E6">
        <w:rPr>
          <w:rFonts w:ascii="Arial" w:hAnsi="Arial" w:cs="Arial"/>
          <w:sz w:val="22"/>
          <w:szCs w:val="22"/>
        </w:rPr>
        <w:t>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  <w:r w:rsidR="003F2713">
        <w:rPr>
          <w:rFonts w:ascii="Arial" w:hAnsi="Arial" w:cs="Arial"/>
          <w:sz w:val="22"/>
          <w:szCs w:val="22"/>
        </w:rPr>
        <w:t xml:space="preserve">, </w:t>
      </w:r>
    </w:p>
    <w:p w:rsidR="00943C24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3F2713" w:rsidRPr="006C1912" w:rsidRDefault="003F2713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6C1912">
        <w:rPr>
          <w:rFonts w:ascii="Arial" w:hAnsi="Arial" w:cs="Arial"/>
          <w:sz w:val="22"/>
          <w:szCs w:val="22"/>
          <w:u w:val="single"/>
        </w:rPr>
        <w:t>per poter consultare fonti non altrimenti fruibili inerenti alla propria attività di ricerca</w:t>
      </w:r>
      <w:r w:rsidRPr="006C1912">
        <w:rPr>
          <w:rFonts w:ascii="Arial" w:hAnsi="Arial" w:cs="Arial"/>
          <w:sz w:val="22"/>
          <w:szCs w:val="22"/>
          <w:u w:val="single"/>
        </w:rPr>
        <w:t>,</w:t>
      </w:r>
      <w:r w:rsidRPr="006C1912">
        <w:rPr>
          <w:rFonts w:ascii="Arial" w:hAnsi="Arial" w:cs="Arial"/>
          <w:sz w:val="22"/>
          <w:szCs w:val="22"/>
        </w:rPr>
        <w:t xml:space="preserve"> </w:t>
      </w:r>
    </w:p>
    <w:p w:rsidR="003F2713" w:rsidRDefault="003F2713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CE5567" w:rsidRPr="00C240E6" w:rsidRDefault="00CE5567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dal ______________ al 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3F2713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CE5567" w:rsidRDefault="00CE5567" w:rsidP="00943C24">
      <w:pPr>
        <w:spacing w:line="360" w:lineRule="auto"/>
        <w:ind w:left="-142"/>
        <w:rPr>
          <w:rFonts w:ascii="Arial" w:hAnsi="Arial" w:cs="Arial"/>
        </w:rPr>
      </w:pPr>
    </w:p>
    <w:p w:rsidR="00943C24" w:rsidRPr="006C1912" w:rsidRDefault="00CE5567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6C1912">
        <w:rPr>
          <w:rFonts w:ascii="Arial" w:hAnsi="Arial" w:cs="Arial"/>
          <w:b/>
          <w:sz w:val="22"/>
          <w:szCs w:val="22"/>
        </w:rPr>
        <w:t>Nota bene</w:t>
      </w:r>
      <w:r w:rsidRPr="006C1912">
        <w:rPr>
          <w:rFonts w:ascii="Arial" w:hAnsi="Arial" w:cs="Arial"/>
          <w:sz w:val="22"/>
          <w:szCs w:val="22"/>
        </w:rPr>
        <w:t>: l</w:t>
      </w:r>
      <w:r w:rsidR="00302F1B" w:rsidRPr="006C1912">
        <w:rPr>
          <w:rFonts w:ascii="Arial" w:hAnsi="Arial" w:cs="Arial"/>
          <w:sz w:val="22"/>
          <w:szCs w:val="22"/>
        </w:rPr>
        <w:t>'accesso alle biblioteche specialistiche va concordato via e-mail con la/il referente</w:t>
      </w:r>
      <w:r w:rsidRPr="006C1912">
        <w:rPr>
          <w:rFonts w:ascii="Arial" w:hAnsi="Arial" w:cs="Arial"/>
          <w:sz w:val="22"/>
          <w:szCs w:val="22"/>
        </w:rPr>
        <w:t xml:space="preserve"> della biblioteca presso il Dipar</w:t>
      </w:r>
      <w:bookmarkStart w:id="0" w:name="_GoBack"/>
      <w:bookmarkEnd w:id="0"/>
      <w:r w:rsidRPr="006C1912">
        <w:rPr>
          <w:rFonts w:ascii="Arial" w:hAnsi="Arial" w:cs="Arial"/>
          <w:sz w:val="22"/>
          <w:szCs w:val="22"/>
        </w:rPr>
        <w:t>timento</w:t>
      </w:r>
      <w:r w:rsidR="00302F1B" w:rsidRPr="006C1912">
        <w:rPr>
          <w:rFonts w:ascii="Arial" w:hAnsi="Arial" w:cs="Arial"/>
          <w:sz w:val="22"/>
          <w:szCs w:val="22"/>
        </w:rPr>
        <w:t xml:space="preserve"> (info alla pagina </w:t>
      </w:r>
      <w:hyperlink r:id="rId8" w:history="1">
        <w:r w:rsidR="00302F1B" w:rsidRPr="006C1912">
          <w:rPr>
            <w:rFonts w:ascii="Arial" w:hAnsi="Arial" w:cs="Arial"/>
            <w:sz w:val="22"/>
            <w:szCs w:val="22"/>
          </w:rPr>
          <w:t>https://www.univr.it/it/i-nostri-servizi/avvisi/-/avviso-servizio/1858</w:t>
        </w:r>
      </w:hyperlink>
      <w:r w:rsidR="003F2713" w:rsidRPr="006C1912">
        <w:rPr>
          <w:rFonts w:ascii="Arial" w:hAnsi="Arial" w:cs="Arial"/>
          <w:sz w:val="22"/>
          <w:szCs w:val="22"/>
        </w:rPr>
        <w:t>).</w:t>
      </w:r>
      <w:r w:rsidR="00943C24" w:rsidRPr="006C1912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3F2713">
      <w:pPr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:rsidR="000E56A1" w:rsidRPr="00C240E6" w:rsidRDefault="000E56A1" w:rsidP="00946E7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             </w:t>
      </w:r>
      <w:r w:rsidR="00A43EF4">
        <w:rPr>
          <w:rFonts w:ascii="Arial" w:hAnsi="Arial" w:cs="Arial"/>
          <w:sz w:val="22"/>
          <w:szCs w:val="22"/>
        </w:rPr>
        <w:t xml:space="preserve">    </w:t>
      </w:r>
    </w:p>
    <w:p w:rsidR="000E56A1" w:rsidRPr="00C240E6" w:rsidRDefault="000E56A1" w:rsidP="000E56A1">
      <w:pPr>
        <w:rPr>
          <w:rFonts w:ascii="Arial" w:hAnsi="Arial" w:cs="Arial"/>
          <w:sz w:val="22"/>
          <w:szCs w:val="22"/>
        </w:rPr>
      </w:pPr>
    </w:p>
    <w:sectPr w:rsidR="000E56A1" w:rsidRPr="00C240E6" w:rsidSect="00834324">
      <w:headerReference w:type="default" r:id="rId9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4A" w:rsidRDefault="009F444A" w:rsidP="00C761A6">
      <w:r>
        <w:separator/>
      </w:r>
    </w:p>
  </w:endnote>
  <w:endnote w:type="continuationSeparator" w:id="0">
    <w:p w:rsidR="009F444A" w:rsidRDefault="009F444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4A" w:rsidRDefault="009F444A" w:rsidP="00C761A6">
      <w:r>
        <w:separator/>
      </w:r>
    </w:p>
  </w:footnote>
  <w:footnote w:type="continuationSeparator" w:id="0">
    <w:p w:rsidR="009F444A" w:rsidRDefault="009F444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02F1B"/>
    <w:rsid w:val="003224AF"/>
    <w:rsid w:val="0036091A"/>
    <w:rsid w:val="00365323"/>
    <w:rsid w:val="00381AF3"/>
    <w:rsid w:val="0039049F"/>
    <w:rsid w:val="003A3790"/>
    <w:rsid w:val="003F222F"/>
    <w:rsid w:val="003F2713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83FFD"/>
    <w:rsid w:val="006879AC"/>
    <w:rsid w:val="00690FA8"/>
    <w:rsid w:val="006913D8"/>
    <w:rsid w:val="006C1912"/>
    <w:rsid w:val="006F1117"/>
    <w:rsid w:val="00727E74"/>
    <w:rsid w:val="00740F55"/>
    <w:rsid w:val="00747B2D"/>
    <w:rsid w:val="007B1AC9"/>
    <w:rsid w:val="007C071E"/>
    <w:rsid w:val="007C42FB"/>
    <w:rsid w:val="007D00C7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46E71"/>
    <w:rsid w:val="00957498"/>
    <w:rsid w:val="00963536"/>
    <w:rsid w:val="00965D6F"/>
    <w:rsid w:val="00980E0E"/>
    <w:rsid w:val="009D1779"/>
    <w:rsid w:val="009D3932"/>
    <w:rsid w:val="009E2A82"/>
    <w:rsid w:val="009F444A"/>
    <w:rsid w:val="009F4C7A"/>
    <w:rsid w:val="00A361A8"/>
    <w:rsid w:val="00A43EF4"/>
    <w:rsid w:val="00A45D3F"/>
    <w:rsid w:val="00A47552"/>
    <w:rsid w:val="00A60562"/>
    <w:rsid w:val="00A66BED"/>
    <w:rsid w:val="00A66BEF"/>
    <w:rsid w:val="00A67EDA"/>
    <w:rsid w:val="00A9561D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E61B8"/>
    <w:rsid w:val="00BF39D6"/>
    <w:rsid w:val="00C01A02"/>
    <w:rsid w:val="00C240E6"/>
    <w:rsid w:val="00C263C0"/>
    <w:rsid w:val="00C429B0"/>
    <w:rsid w:val="00C761A6"/>
    <w:rsid w:val="00CA11D4"/>
    <w:rsid w:val="00CA7ACE"/>
    <w:rsid w:val="00CC0970"/>
    <w:rsid w:val="00CE5567"/>
    <w:rsid w:val="00CF0E28"/>
    <w:rsid w:val="00CF1323"/>
    <w:rsid w:val="00CF37E3"/>
    <w:rsid w:val="00D12655"/>
    <w:rsid w:val="00D36AB4"/>
    <w:rsid w:val="00D614FA"/>
    <w:rsid w:val="00D75B68"/>
    <w:rsid w:val="00DB00E6"/>
    <w:rsid w:val="00DF71B2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865DB"/>
  <w14:defaultImageDpi w14:val="300"/>
  <w15:docId w15:val="{CBC0E3FC-71A2-4E89-B8BF-1DC8083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avvisi/-/avviso-servizio/1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E6A7B-BF29-4CF1-93CA-00996B2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Molinaroli</dc:creator>
  <cp:lastModifiedBy>Debora Brocco</cp:lastModifiedBy>
  <cp:revision>3</cp:revision>
  <cp:lastPrinted>2017-11-27T13:30:00Z</cp:lastPrinted>
  <dcterms:created xsi:type="dcterms:W3CDTF">2020-06-18T09:41:00Z</dcterms:created>
  <dcterms:modified xsi:type="dcterms:W3CDTF">2020-06-18T09:44:00Z</dcterms:modified>
</cp:coreProperties>
</file>