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7B9E" w14:textId="77777777" w:rsidR="00494A24" w:rsidRPr="00C240E6" w:rsidRDefault="00863AE4" w:rsidP="00863AE4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 w:rsidR="006B5AE5"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14:paraId="3E835961" w14:textId="77777777" w:rsidR="00980E0E" w:rsidRPr="00C240E6" w:rsidRDefault="00980E0E" w:rsidP="00D12655">
      <w:pPr>
        <w:ind w:left="4395" w:hanging="709"/>
        <w:rPr>
          <w:rFonts w:ascii="Arial" w:hAnsi="Arial" w:cs="Arial"/>
          <w:sz w:val="22"/>
          <w:szCs w:val="22"/>
        </w:rPr>
      </w:pPr>
    </w:p>
    <w:p w14:paraId="5008B72D" w14:textId="77777777" w:rsidR="002A78E9" w:rsidRDefault="002A78E9" w:rsidP="002A78E9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14:paraId="79682A7C" w14:textId="77777777" w:rsidR="002A78E9" w:rsidRDefault="002A78E9" w:rsidP="002A78E9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14:paraId="2C32E1E4" w14:textId="77777777" w:rsidR="002A78E9" w:rsidRPr="00C240E6" w:rsidRDefault="002A78E9" w:rsidP="002A78E9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14:paraId="3710B1A2" w14:textId="77777777" w:rsidR="00494A24" w:rsidRDefault="00494A24" w:rsidP="00494A24">
      <w:pPr>
        <w:rPr>
          <w:rFonts w:ascii="Arial" w:hAnsi="Arial" w:cs="Arial"/>
          <w:sz w:val="22"/>
          <w:szCs w:val="22"/>
        </w:rPr>
      </w:pPr>
    </w:p>
    <w:p w14:paraId="167B6A79" w14:textId="77777777" w:rsidR="00943C24" w:rsidRDefault="00943C24" w:rsidP="00494A24">
      <w:pPr>
        <w:rPr>
          <w:rFonts w:ascii="Arial" w:hAnsi="Arial" w:cs="Arial"/>
          <w:sz w:val="22"/>
          <w:szCs w:val="22"/>
        </w:rPr>
      </w:pPr>
    </w:p>
    <w:p w14:paraId="17B05689" w14:textId="77777777"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14:paraId="62F4908C" w14:textId="77777777"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</w:t>
      </w:r>
      <w:r w:rsidR="00281DE6">
        <w:rPr>
          <w:rFonts w:ascii="Arial" w:hAnsi="Arial" w:cs="Arial"/>
          <w:sz w:val="22"/>
          <w:szCs w:val="22"/>
        </w:rPr>
        <w:t>.</w:t>
      </w:r>
      <w:r w:rsidR="006B5AE5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14:paraId="5B5A2F56" w14:textId="77777777"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DD6E656" w14:textId="77777777"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14:paraId="284F40E5" w14:textId="77777777"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14:paraId="50DA582B" w14:textId="77777777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947E5" w14:textId="77777777" w:rsidR="00494A24" w:rsidRPr="00C240E6" w:rsidRDefault="00494A24" w:rsidP="006B5AE5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6B5AE5">
              <w:rPr>
                <w:rFonts w:ascii="Arial" w:hAnsi="Arial" w:cs="Arial"/>
                <w:sz w:val="22"/>
                <w:szCs w:val="22"/>
              </w:rPr>
              <w:t>Sig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.                              La </w:t>
            </w:r>
            <w:r w:rsidR="006B5AE5">
              <w:rPr>
                <w:rFonts w:ascii="Arial" w:hAnsi="Arial" w:cs="Arial"/>
                <w:sz w:val="22"/>
                <w:szCs w:val="22"/>
              </w:rPr>
              <w:t>Sig.ra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C03B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67F6F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4FF3A3A9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375584A" w14:textId="77777777"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7C8F397" w14:textId="77777777"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14:paraId="6335A020" w14:textId="77777777"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14:paraId="1B4CD547" w14:textId="77777777"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6D9EBC9D" w14:textId="77777777"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14:paraId="7DB6B93C" w14:textId="77777777" w:rsidR="00494A24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5ED29B5" w14:textId="77777777"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14:paraId="5665E8C8" w14:textId="77777777"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1EA02D4E" w14:textId="77777777"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 xml:space="preserve">attività </w:t>
      </w:r>
      <w:r w:rsidR="006B5AE5">
        <w:rPr>
          <w:rFonts w:ascii="Arial" w:hAnsi="Arial" w:cs="Arial"/>
          <w:sz w:val="22"/>
          <w:szCs w:val="22"/>
          <w:u w:val="single"/>
        </w:rPr>
        <w:t>inerente alla propria tesi di laurea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14:paraId="01F6CB5A" w14:textId="77777777"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73E3F024" w14:textId="77777777"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0A809AFB" w14:textId="77777777" w:rsidR="00494A24" w:rsidRDefault="00494A24" w:rsidP="00494A24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14:paraId="02C64A02" w14:textId="77777777" w:rsidR="002A78E9" w:rsidRPr="00C240E6" w:rsidRDefault="002A78E9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0C11D265" w14:textId="77777777"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B5AE5">
        <w:rPr>
          <w:rFonts w:ascii="Arial" w:hAnsi="Arial" w:cs="Arial"/>
          <w:sz w:val="22"/>
          <w:szCs w:val="22"/>
        </w:rPr>
        <w:t>Relatore della Tesi</w:t>
      </w:r>
    </w:p>
    <w:p w14:paraId="22C131DB" w14:textId="77777777"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14:paraId="68A25BC3" w14:textId="77777777"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14:paraId="37A74828" w14:textId="77777777"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14:paraId="2787EF83" w14:textId="77777777"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sectPr w:rsidR="00834324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7D4C" w14:textId="77777777" w:rsidR="00B94CD5" w:rsidRDefault="00B94CD5" w:rsidP="00C761A6">
      <w:r>
        <w:separator/>
      </w:r>
    </w:p>
  </w:endnote>
  <w:endnote w:type="continuationSeparator" w:id="0">
    <w:p w14:paraId="0FB3FB32" w14:textId="77777777" w:rsidR="00B94CD5" w:rsidRDefault="00B94CD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2895" w14:textId="77777777" w:rsidR="00B94CD5" w:rsidRDefault="00B94CD5" w:rsidP="00C761A6">
      <w:r>
        <w:separator/>
      </w:r>
    </w:p>
  </w:footnote>
  <w:footnote w:type="continuationSeparator" w:id="0">
    <w:p w14:paraId="02BC5A50" w14:textId="77777777" w:rsidR="00B94CD5" w:rsidRDefault="00B94CD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1768" w14:textId="77777777"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14:paraId="6162DED0" w14:textId="77777777"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A78E9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A3816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15BB3"/>
    <w:rsid w:val="00542445"/>
    <w:rsid w:val="005524DE"/>
    <w:rsid w:val="00562DCD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44D92"/>
    <w:rsid w:val="00654957"/>
    <w:rsid w:val="006571D4"/>
    <w:rsid w:val="00683FFD"/>
    <w:rsid w:val="006879AC"/>
    <w:rsid w:val="00690FA8"/>
    <w:rsid w:val="006913D8"/>
    <w:rsid w:val="006B5AE5"/>
    <w:rsid w:val="006E56DC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A3092"/>
    <w:rsid w:val="00AF24CE"/>
    <w:rsid w:val="00B55390"/>
    <w:rsid w:val="00B638A9"/>
    <w:rsid w:val="00B6750E"/>
    <w:rsid w:val="00B863A3"/>
    <w:rsid w:val="00B90909"/>
    <w:rsid w:val="00B94881"/>
    <w:rsid w:val="00B94CD5"/>
    <w:rsid w:val="00BB0937"/>
    <w:rsid w:val="00BB20AB"/>
    <w:rsid w:val="00BD0382"/>
    <w:rsid w:val="00BE5749"/>
    <w:rsid w:val="00BF39D6"/>
    <w:rsid w:val="00C01A02"/>
    <w:rsid w:val="00C240E6"/>
    <w:rsid w:val="00C263C0"/>
    <w:rsid w:val="00C429B0"/>
    <w:rsid w:val="00C63A57"/>
    <w:rsid w:val="00C761A6"/>
    <w:rsid w:val="00CA11D4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6E5C2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9D45C-C721-4215-85BB-F1833422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Eliana Vantini</cp:lastModifiedBy>
  <cp:revision>2</cp:revision>
  <cp:lastPrinted>2017-11-27T13:30:00Z</cp:lastPrinted>
  <dcterms:created xsi:type="dcterms:W3CDTF">2020-06-05T10:19:00Z</dcterms:created>
  <dcterms:modified xsi:type="dcterms:W3CDTF">2020-06-05T10:19:00Z</dcterms:modified>
</cp:coreProperties>
</file>